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2C" w:rsidRDefault="00CB4F2C">
      <w:proofErr w:type="spellStart"/>
      <w:r>
        <w:t>Nuovo</w:t>
      </w:r>
      <w:proofErr w:type="spellEnd"/>
      <w:r>
        <w:t xml:space="preserve"> </w:t>
      </w:r>
      <w:proofErr w:type="spellStart"/>
      <w:r>
        <w:t>codice</w:t>
      </w:r>
      <w:proofErr w:type="spellEnd"/>
      <w:r>
        <w:t xml:space="preserve"> utile per </w:t>
      </w:r>
      <w:proofErr w:type="spellStart"/>
      <w:r>
        <w:t>l’iscrizione</w:t>
      </w:r>
      <w:proofErr w:type="spellEnd"/>
      <w:r>
        <w:t xml:space="preserve"> al wiki</w:t>
      </w:r>
    </w:p>
    <w:p w:rsidR="00EC1565" w:rsidRDefault="00EC1565">
      <w:hyperlink r:id="rId5" w:history="1">
        <w:r w:rsidRPr="00607BC2">
          <w:rPr>
            <w:rStyle w:val="Hyperlink"/>
          </w:rPr>
          <w:t>https://wikispaces.com/join/D7J33PQ</w:t>
        </w:r>
      </w:hyperlink>
    </w:p>
    <w:p w:rsidR="00AB5B11" w:rsidRDefault="00AB5B11">
      <w:proofErr w:type="spellStart"/>
      <w:r>
        <w:t>codice</w:t>
      </w:r>
      <w:proofErr w:type="spellEnd"/>
      <w:r>
        <w:t xml:space="preserve">: </w:t>
      </w:r>
      <w:r w:rsidR="00EC1565" w:rsidRPr="00EC1565">
        <w:t>D7J33PQ</w:t>
      </w:r>
      <w:bookmarkStart w:id="0" w:name="_GoBack"/>
      <w:bookmarkEnd w:id="0"/>
    </w:p>
    <w:sectPr w:rsidR="00AB5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11"/>
    <w:rsid w:val="00AB5B11"/>
    <w:rsid w:val="00CB4F2C"/>
    <w:rsid w:val="00E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spaces.com/join/D7J33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57C5DBCD</Template>
  <TotalTime>1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Campus1460</dc:creator>
  <cp:lastModifiedBy>Campus1460</cp:lastModifiedBy>
  <cp:revision>2</cp:revision>
  <dcterms:created xsi:type="dcterms:W3CDTF">2014-08-28T17:04:00Z</dcterms:created>
  <dcterms:modified xsi:type="dcterms:W3CDTF">2014-08-28T17:04:00Z</dcterms:modified>
</cp:coreProperties>
</file>